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D42FA" w14:textId="5A54BAC4" w:rsidR="00D45BB9" w:rsidRDefault="00986DF1" w:rsidP="00BE43DF">
      <w:pPr>
        <w:autoSpaceDE w:val="0"/>
        <w:autoSpaceDN w:val="0"/>
        <w:adjustRightInd w:val="0"/>
        <w:spacing w:after="120" w:line="240" w:lineRule="auto"/>
        <w:rPr>
          <w:rFonts w:ascii="Franklin Gothic Demi" w:eastAsia="Calibri" w:hAnsi="Franklin Gothic Demi" w:cs="Times New Roman"/>
          <w:color w:val="007BA1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2336" behindDoc="1" locked="0" layoutInCell="1" allowOverlap="1" wp14:anchorId="7B3675D9" wp14:editId="7D8258DD">
            <wp:simplePos x="0" y="0"/>
            <wp:positionH relativeFrom="column">
              <wp:posOffset>775970</wp:posOffset>
            </wp:positionH>
            <wp:positionV relativeFrom="paragraph">
              <wp:posOffset>-685800</wp:posOffset>
            </wp:positionV>
            <wp:extent cx="4105275" cy="628650"/>
            <wp:effectExtent l="0" t="0" r="952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REG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F3E12" w14:textId="77777777" w:rsidR="00D45BB9" w:rsidRDefault="00D45BB9" w:rsidP="00BE43DF">
      <w:pPr>
        <w:autoSpaceDE w:val="0"/>
        <w:autoSpaceDN w:val="0"/>
        <w:adjustRightInd w:val="0"/>
        <w:spacing w:after="120" w:line="240" w:lineRule="auto"/>
        <w:rPr>
          <w:rFonts w:ascii="Franklin Gothic Demi" w:eastAsia="Calibri" w:hAnsi="Franklin Gothic Demi" w:cs="Times New Roman"/>
          <w:color w:val="007BA1"/>
        </w:rPr>
      </w:pPr>
    </w:p>
    <w:p w14:paraId="70CD1CCA" w14:textId="77777777" w:rsidR="00D45BB9" w:rsidRDefault="00D45BB9" w:rsidP="00BE43DF">
      <w:pPr>
        <w:autoSpaceDE w:val="0"/>
        <w:autoSpaceDN w:val="0"/>
        <w:adjustRightInd w:val="0"/>
        <w:spacing w:after="120" w:line="240" w:lineRule="auto"/>
        <w:rPr>
          <w:rFonts w:ascii="Franklin Gothic Demi" w:eastAsia="Calibri" w:hAnsi="Franklin Gothic Demi" w:cs="Times New Roman"/>
          <w:color w:val="007BA1"/>
        </w:rPr>
      </w:pPr>
    </w:p>
    <w:p w14:paraId="177BFCEB" w14:textId="77777777" w:rsidR="00BF2DFE" w:rsidRDefault="00BF2DFE" w:rsidP="00BE43DF">
      <w:pPr>
        <w:autoSpaceDE w:val="0"/>
        <w:autoSpaceDN w:val="0"/>
        <w:adjustRightInd w:val="0"/>
        <w:spacing w:after="120" w:line="240" w:lineRule="auto"/>
        <w:rPr>
          <w:rFonts w:ascii="Franklin Gothic Demi" w:eastAsia="Calibri" w:hAnsi="Franklin Gothic Demi" w:cs="Times New Roman"/>
          <w:color w:val="007BA1"/>
        </w:rPr>
      </w:pPr>
    </w:p>
    <w:p w14:paraId="0AA279EC" w14:textId="0BF0F04B" w:rsidR="00BF2DFE" w:rsidRDefault="00BF2DFE" w:rsidP="00BE43DF">
      <w:pPr>
        <w:autoSpaceDE w:val="0"/>
        <w:autoSpaceDN w:val="0"/>
        <w:adjustRightInd w:val="0"/>
        <w:spacing w:after="120" w:line="240" w:lineRule="auto"/>
        <w:rPr>
          <w:rFonts w:ascii="Franklin Gothic Demi" w:eastAsia="Calibri" w:hAnsi="Franklin Gothic Demi" w:cs="Times New Roman"/>
          <w:color w:val="007BA1"/>
        </w:rPr>
      </w:pPr>
    </w:p>
    <w:p w14:paraId="162C0F34" w14:textId="14265FA1" w:rsidR="00BF2DFE" w:rsidRDefault="00BF2DFE" w:rsidP="00BE43DF">
      <w:pPr>
        <w:autoSpaceDE w:val="0"/>
        <w:autoSpaceDN w:val="0"/>
        <w:adjustRightInd w:val="0"/>
        <w:spacing w:after="120" w:line="240" w:lineRule="auto"/>
        <w:rPr>
          <w:rFonts w:ascii="Franklin Gothic Demi" w:eastAsia="Calibri" w:hAnsi="Franklin Gothic Demi" w:cs="Times New Roman"/>
          <w:color w:val="007BA1"/>
        </w:rPr>
      </w:pPr>
    </w:p>
    <w:p w14:paraId="7EEE98C6" w14:textId="58F36056" w:rsidR="00BE43DF" w:rsidRPr="00BF2DFE" w:rsidRDefault="00BE43DF" w:rsidP="00BF2DFE">
      <w:pPr>
        <w:autoSpaceDE w:val="0"/>
        <w:autoSpaceDN w:val="0"/>
        <w:adjustRightInd w:val="0"/>
        <w:spacing w:after="120" w:line="240" w:lineRule="auto"/>
        <w:jc w:val="center"/>
        <w:rPr>
          <w:rFonts w:ascii="Franklin Gothic Demi" w:eastAsia="Calibri" w:hAnsi="Franklin Gothic Demi" w:cs="Times New Roman"/>
          <w:color w:val="616058" w:themeColor="accent6" w:themeShade="80"/>
          <w:sz w:val="36"/>
        </w:rPr>
      </w:pPr>
      <w:r w:rsidRPr="00BF2DFE">
        <w:rPr>
          <w:rFonts w:ascii="Franklin Gothic Demi" w:eastAsia="Calibri" w:hAnsi="Franklin Gothic Demi" w:cs="Times New Roman"/>
          <w:color w:val="616058" w:themeColor="accent6" w:themeShade="80"/>
          <w:sz w:val="36"/>
        </w:rPr>
        <w:t>APPLICATION FORM</w:t>
      </w:r>
    </w:p>
    <w:p w14:paraId="42F2AAE4" w14:textId="2F00134A" w:rsidR="00BE43DF" w:rsidRDefault="00BE43DF" w:rsidP="00313D79"/>
    <w:p w14:paraId="173ADAC6" w14:textId="2539A3E5" w:rsidR="00BE43DF" w:rsidRDefault="00BE43DF" w:rsidP="00BE43DF"/>
    <w:p w14:paraId="47E793F4" w14:textId="398C369B" w:rsidR="00BE43DF" w:rsidRDefault="00BE43DF" w:rsidP="00BE43DF">
      <w:r>
        <w:t xml:space="preserve">Submit your </w:t>
      </w:r>
      <w:r w:rsidR="00EC4801">
        <w:t>videos!!!</w:t>
      </w:r>
    </w:p>
    <w:p w14:paraId="72B8CE45" w14:textId="77777777" w:rsidR="002B610B" w:rsidRDefault="002B610B" w:rsidP="00BE43DF"/>
    <w:p w14:paraId="2F10B62C" w14:textId="76E318AC" w:rsidR="002B610B" w:rsidRPr="002B610B" w:rsidRDefault="002B610B" w:rsidP="00BE43DF">
      <w:pPr>
        <w:rPr>
          <w:b/>
        </w:rPr>
      </w:pPr>
      <w:r w:rsidRPr="002B610B">
        <w:rPr>
          <w:b/>
        </w:rPr>
        <w:t>Contact details</w:t>
      </w:r>
    </w:p>
    <w:p w14:paraId="6AF18FCF" w14:textId="2ABAA146" w:rsidR="00BE43DF" w:rsidRDefault="00BE43DF" w:rsidP="00BE43DF">
      <w:r>
        <w:t>First name</w:t>
      </w:r>
      <w:r w:rsidR="009C0394">
        <w:t>:</w:t>
      </w:r>
    </w:p>
    <w:p w14:paraId="5026F986" w14:textId="15396A80" w:rsidR="00BE43DF" w:rsidRDefault="00BE43DF" w:rsidP="00BE43DF">
      <w:r>
        <w:t>Last name</w:t>
      </w:r>
      <w:r w:rsidR="009C0394">
        <w:t>:</w:t>
      </w:r>
    </w:p>
    <w:p w14:paraId="023F774E" w14:textId="7C16C376" w:rsidR="00BE43DF" w:rsidRDefault="00BE43DF" w:rsidP="00BE43DF">
      <w:r>
        <w:t>E-mail</w:t>
      </w:r>
      <w:r w:rsidR="009C0394">
        <w:t>:</w:t>
      </w:r>
    </w:p>
    <w:p w14:paraId="78817287" w14:textId="16322C84" w:rsidR="002B610B" w:rsidRDefault="002B610B" w:rsidP="00BE43DF">
      <w:r>
        <w:t>Phone</w:t>
      </w:r>
      <w:r w:rsidR="009C0394">
        <w:t xml:space="preserve"> number: </w:t>
      </w:r>
    </w:p>
    <w:p w14:paraId="173CFF28" w14:textId="748E9D91" w:rsidR="002B610B" w:rsidRDefault="002B610B" w:rsidP="00BE43DF"/>
    <w:p w14:paraId="1E3FBC2A" w14:textId="5E9A3D7D" w:rsidR="002B610B" w:rsidRPr="002B610B" w:rsidRDefault="009A7F1B" w:rsidP="00BE43DF">
      <w:pPr>
        <w:rPr>
          <w:b/>
        </w:rPr>
      </w:pPr>
      <w:r>
        <w:rPr>
          <w:b/>
        </w:rPr>
        <w:t>Script of your video</w:t>
      </w:r>
    </w:p>
    <w:p w14:paraId="0426E460" w14:textId="41E7B5F3" w:rsidR="009A7F1B" w:rsidRDefault="009A7F1B" w:rsidP="009A7F1B">
      <w:r>
        <w:t xml:space="preserve">Please, </w:t>
      </w:r>
      <w:r w:rsidR="0032415B">
        <w:t>write here what you say</w:t>
      </w:r>
      <w:r w:rsidR="009C0394">
        <w:t>/write</w:t>
      </w:r>
      <w:r w:rsidR="0032415B">
        <w:t xml:space="preserve"> in the video. </w:t>
      </w:r>
    </w:p>
    <w:p w14:paraId="6ADB80F1" w14:textId="04225394" w:rsidR="00BE43DF" w:rsidRDefault="00BE43DF" w:rsidP="00313D79"/>
    <w:p w14:paraId="33ED17FA" w14:textId="42566FA8" w:rsidR="006B2BE4" w:rsidRDefault="006B2BE4" w:rsidP="00313D79"/>
    <w:p w14:paraId="090663FD" w14:textId="02F3A5CB" w:rsidR="006B2BE4" w:rsidRDefault="006B2BE4" w:rsidP="00313D79"/>
    <w:p w14:paraId="582C0189" w14:textId="0632CA47" w:rsidR="006B2BE4" w:rsidRDefault="006B2BE4" w:rsidP="00313D79"/>
    <w:p w14:paraId="6586A8B5" w14:textId="2A10D8EC" w:rsidR="006B2BE4" w:rsidRDefault="006B2BE4" w:rsidP="00313D79"/>
    <w:p w14:paraId="635E94BF" w14:textId="3A98ECA3" w:rsidR="006B2BE4" w:rsidRDefault="006B2BE4" w:rsidP="00313D79"/>
    <w:p w14:paraId="17BB09CD" w14:textId="0DD241FD" w:rsidR="006B2BE4" w:rsidRDefault="006B2BE4" w:rsidP="00313D79"/>
    <w:p w14:paraId="634C6642" w14:textId="601731A8" w:rsidR="006B2BE4" w:rsidRDefault="006B2BE4" w:rsidP="00313D79"/>
    <w:p w14:paraId="74D8E9BF" w14:textId="0B1299A1" w:rsidR="006B2BE4" w:rsidRDefault="006B2BE4" w:rsidP="00313D79"/>
    <w:p w14:paraId="639C6C1C" w14:textId="475671B3" w:rsidR="006B2BE4" w:rsidRDefault="006B2BE4" w:rsidP="00313D79"/>
    <w:p w14:paraId="7E8C0BF7" w14:textId="5A8F8481" w:rsidR="006B2BE4" w:rsidRDefault="006B2BE4" w:rsidP="00313D79"/>
    <w:p w14:paraId="4EDB34D6" w14:textId="3595DD89" w:rsidR="006B2BE4" w:rsidRDefault="006B2BE4" w:rsidP="00313D79"/>
    <w:p w14:paraId="51609148" w14:textId="787BE31D" w:rsidR="006B2BE4" w:rsidRDefault="006B2BE4" w:rsidP="00313D79"/>
    <w:p w14:paraId="43C4CDA4" w14:textId="1591EBDE" w:rsidR="006B2BE4" w:rsidRDefault="006B2BE4" w:rsidP="00313D79"/>
    <w:p w14:paraId="1A124ECF" w14:textId="34352FDD" w:rsidR="006B2BE4" w:rsidRDefault="006B2BE4" w:rsidP="00313D79"/>
    <w:p w14:paraId="777A0ABF" w14:textId="683447E5" w:rsidR="006B2BE4" w:rsidRDefault="006B2BE4" w:rsidP="00313D79"/>
    <w:p w14:paraId="38B6FEDF" w14:textId="2C2F4C34" w:rsidR="006B2BE4" w:rsidRDefault="006B2BE4" w:rsidP="00313D79"/>
    <w:p w14:paraId="2D8B1EA4" w14:textId="4AA5126C" w:rsidR="006B2BE4" w:rsidRDefault="006B2BE4" w:rsidP="00313D79"/>
    <w:p w14:paraId="39C0A91A" w14:textId="12E12A34" w:rsidR="006B2BE4" w:rsidRDefault="006B2BE4" w:rsidP="00313D79"/>
    <w:p w14:paraId="631CCD07" w14:textId="705B1FCB" w:rsidR="006B2BE4" w:rsidRDefault="006B2BE4" w:rsidP="00313D79"/>
    <w:p w14:paraId="72DF9159" w14:textId="24834773" w:rsidR="006B2BE4" w:rsidRDefault="006B2BE4" w:rsidP="00313D79"/>
    <w:p w14:paraId="5B58BA1A" w14:textId="30E95CA4" w:rsidR="006B2BE4" w:rsidRDefault="006B2BE4" w:rsidP="00313D79"/>
    <w:p w14:paraId="0393C27E" w14:textId="062216C7" w:rsidR="006B2BE4" w:rsidRDefault="006B2BE4" w:rsidP="00313D79"/>
    <w:p w14:paraId="64D07C20" w14:textId="3607DC5B" w:rsidR="006B2BE4" w:rsidRDefault="006B2BE4" w:rsidP="00313D79"/>
    <w:p w14:paraId="669D6F31" w14:textId="7146F68F" w:rsidR="006B2BE4" w:rsidRDefault="006B2BE4" w:rsidP="00313D79"/>
    <w:p w14:paraId="00F82798" w14:textId="6FC9669B" w:rsidR="006B2BE4" w:rsidRDefault="006B2BE4" w:rsidP="00313D79"/>
    <w:p w14:paraId="1C722DFD" w14:textId="17F79D52" w:rsidR="006B2BE4" w:rsidRDefault="006B2BE4" w:rsidP="00313D79"/>
    <w:p w14:paraId="115B22BE" w14:textId="746F7C6D" w:rsidR="006B2BE4" w:rsidRDefault="006B2BE4" w:rsidP="00313D79"/>
    <w:p w14:paraId="14CFEF1F" w14:textId="61A18419" w:rsidR="006B2BE4" w:rsidRPr="001053E4" w:rsidRDefault="00676E20" w:rsidP="001053E4">
      <w:bookmarkStart w:id="0" w:name="_GoBack"/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C55A07B" wp14:editId="135AE2AE">
                <wp:simplePos x="0" y="0"/>
                <wp:positionH relativeFrom="column">
                  <wp:posOffset>71120</wp:posOffset>
                </wp:positionH>
                <wp:positionV relativeFrom="paragraph">
                  <wp:posOffset>744855</wp:posOffset>
                </wp:positionV>
                <wp:extent cx="5467350" cy="638175"/>
                <wp:effectExtent l="0" t="0" r="0" b="9525"/>
                <wp:wrapNone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350" cy="638175"/>
                          <a:chOff x="0" y="0"/>
                          <a:chExt cx="5467350" cy="638175"/>
                        </a:xfrm>
                      </wpg:grpSpPr>
                      <pic:pic xmlns:pic="http://schemas.openxmlformats.org/drawingml/2006/picture">
                        <pic:nvPicPr>
                          <pic:cNvPr id="2" name="Εικόνα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0" cy="342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Εικόνα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66900" y="419100"/>
                            <a:ext cx="2181225" cy="219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Ομάδα 4" o:spid="_x0000_s1026" style="position:absolute;margin-left:5.6pt;margin-top:58.65pt;width:430.5pt;height:50.25pt;z-index:251665408" coordsize="54673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2" o:spid="_x0000_s1027" type="#_x0000_t75" style="position:absolute;width:54673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3ZjLCAAAA2gAAAA8AAABkcnMvZG93bnJldi54bWxEj8FqwzAQRO+F/IPYQG6NXBOKcaMEN2AI&#10;5BDq5gMWa2uZWitXUhzn76NCocdhZt4w2/1sBzGRD71jBS/rDARx63TPnYLLZ/1cgAgRWePgmBTc&#10;KcB+t3jaYqndjT9oamInEoRDiQpMjGMpZWgNWQxrNxIn78t5izFJ30nt8ZbgdpB5lr1Kiz2nBYMj&#10;HQy1383VKti4sWrOl1N198VPPBTXWr9TrdRqOVdvICLN8T/81z5qBTn8Xkk3QO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N2YywgAAANoAAAAPAAAAAAAAAAAAAAAAAJ8C&#10;AABkcnMvZG93bnJldi54bWxQSwUGAAAAAAQABAD3AAAAjgMAAAAA&#10;">
                  <v:imagedata r:id="rId12" o:title=""/>
                  <v:path arrowok="t"/>
                </v:shape>
                <v:shape id="Εικόνα 3" o:spid="_x0000_s1028" type="#_x0000_t75" style="position:absolute;left:18669;top:4191;width:21812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d5PbDAAAA2gAAAA8AAABkcnMvZG93bnJldi54bWxEj0GLwjAUhO+C/yE8wZumVhTpGkWERT0o&#10;6ors8dG8bYvNS7eJWv31mwXB4zAz3zDTeWNKcaPaFZYVDPoRCOLU6oIzBaevz94EhPPIGkvLpOBB&#10;DuazdmuKibZ3PtDt6DMRIOwSVJB7XyVSujQng65vK+Lg/djaoA+yzqSu8R7gppRxFI2lwYLDQo4V&#10;LXNKL8erURAPn+titd/Jzeh8/t6u9ml8+nVKdTvN4gOEp8a/w6/2WisYwv+VcAPk7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J3k9sMAAADaAAAADwAAAAAAAAAAAAAAAACf&#10;AgAAZHJzL2Rvd25yZXYueG1sUEsFBgAAAAAEAAQA9wAAAI8DAAAAAA==&#10;">
                  <v:imagedata r:id="rId13" o:title=""/>
                  <v:path arrowok="t"/>
                </v:shape>
              </v:group>
            </w:pict>
          </mc:Fallback>
        </mc:AlternateContent>
      </w:r>
      <w:bookmarkEnd w:id="0"/>
    </w:p>
    <w:sectPr w:rsidR="006B2BE4" w:rsidRPr="001053E4" w:rsidSect="00055312">
      <w:pgSz w:w="11900" w:h="16840"/>
      <w:pgMar w:top="1560" w:right="1871" w:bottom="1843" w:left="1418" w:header="107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7828C" w14:textId="77777777" w:rsidR="0013249D" w:rsidRDefault="0013249D" w:rsidP="00474F51">
      <w:r>
        <w:separator/>
      </w:r>
    </w:p>
  </w:endnote>
  <w:endnote w:type="continuationSeparator" w:id="0">
    <w:p w14:paraId="01705D4E" w14:textId="77777777" w:rsidR="0013249D" w:rsidRDefault="0013249D" w:rsidP="0047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A1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87234" w14:textId="77777777" w:rsidR="0013249D" w:rsidRDefault="0013249D" w:rsidP="00474F51">
      <w:r>
        <w:separator/>
      </w:r>
    </w:p>
  </w:footnote>
  <w:footnote w:type="continuationSeparator" w:id="0">
    <w:p w14:paraId="0979C008" w14:textId="77777777" w:rsidR="0013249D" w:rsidRDefault="0013249D" w:rsidP="00474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1E2"/>
    <w:multiLevelType w:val="hybridMultilevel"/>
    <w:tmpl w:val="F3E67DB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17130"/>
    <w:multiLevelType w:val="hybridMultilevel"/>
    <w:tmpl w:val="00A413EE"/>
    <w:lvl w:ilvl="0" w:tplc="9D08B2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8650D"/>
    <w:multiLevelType w:val="multilevel"/>
    <w:tmpl w:val="15A4BBBC"/>
    <w:lvl w:ilvl="0">
      <w:start w:val="1"/>
      <w:numFmt w:val="upperLetter"/>
      <w:lvlText w:val="%1."/>
      <w:lvlJc w:val="left"/>
      <w:pPr>
        <w:ind w:left="1065" w:hanging="705"/>
      </w:pPr>
      <w:rPr>
        <w:rFonts w:hint="default"/>
        <w:b/>
        <w:color w:val="007BA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3">
    <w:nsid w:val="0E2D0016"/>
    <w:multiLevelType w:val="hybridMultilevel"/>
    <w:tmpl w:val="449EB6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83C05"/>
    <w:multiLevelType w:val="hybridMultilevel"/>
    <w:tmpl w:val="07860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74E12"/>
    <w:multiLevelType w:val="hybridMultilevel"/>
    <w:tmpl w:val="BCC2F952"/>
    <w:lvl w:ilvl="0" w:tplc="0C0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>
    <w:nsid w:val="1C4A00EE"/>
    <w:multiLevelType w:val="hybridMultilevel"/>
    <w:tmpl w:val="0AD86F1A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863D30"/>
    <w:multiLevelType w:val="hybridMultilevel"/>
    <w:tmpl w:val="42BEF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F70BB"/>
    <w:multiLevelType w:val="multilevel"/>
    <w:tmpl w:val="E5DA6D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773B7"/>
    <w:multiLevelType w:val="hybridMultilevel"/>
    <w:tmpl w:val="575CE3BE"/>
    <w:lvl w:ilvl="0" w:tplc="914E0A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C2373"/>
    <w:multiLevelType w:val="hybridMultilevel"/>
    <w:tmpl w:val="6382FCFC"/>
    <w:lvl w:ilvl="0" w:tplc="0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284777A6"/>
    <w:multiLevelType w:val="hybridMultilevel"/>
    <w:tmpl w:val="F6CA2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0620E"/>
    <w:multiLevelType w:val="hybridMultilevel"/>
    <w:tmpl w:val="385EBD02"/>
    <w:lvl w:ilvl="0" w:tplc="66261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D5661"/>
    <w:multiLevelType w:val="hybridMultilevel"/>
    <w:tmpl w:val="112AECB8"/>
    <w:lvl w:ilvl="0" w:tplc="0C0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4">
    <w:nsid w:val="30403E7F"/>
    <w:multiLevelType w:val="hybridMultilevel"/>
    <w:tmpl w:val="ACC452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379E6"/>
    <w:multiLevelType w:val="hybridMultilevel"/>
    <w:tmpl w:val="984C0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00B61"/>
    <w:multiLevelType w:val="hybridMultilevel"/>
    <w:tmpl w:val="7E8AF9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521E7D"/>
    <w:multiLevelType w:val="multilevel"/>
    <w:tmpl w:val="F3E67D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8672A"/>
    <w:multiLevelType w:val="hybridMultilevel"/>
    <w:tmpl w:val="FA5AD4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5106530"/>
    <w:multiLevelType w:val="hybridMultilevel"/>
    <w:tmpl w:val="BA804EE0"/>
    <w:lvl w:ilvl="0" w:tplc="7A520FFC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D56816"/>
    <w:multiLevelType w:val="hybridMultilevel"/>
    <w:tmpl w:val="A58EA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1127B"/>
    <w:multiLevelType w:val="hybridMultilevel"/>
    <w:tmpl w:val="5EAC4C5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C6A6982"/>
    <w:multiLevelType w:val="hybridMultilevel"/>
    <w:tmpl w:val="E5DA6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C63C7"/>
    <w:multiLevelType w:val="hybridMultilevel"/>
    <w:tmpl w:val="0756C5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895B84"/>
    <w:multiLevelType w:val="hybridMultilevel"/>
    <w:tmpl w:val="214A609A"/>
    <w:lvl w:ilvl="0" w:tplc="6D26D0B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476758"/>
    <w:multiLevelType w:val="hybridMultilevel"/>
    <w:tmpl w:val="FC84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21D98"/>
    <w:multiLevelType w:val="hybridMultilevel"/>
    <w:tmpl w:val="51D27B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0E789D"/>
    <w:multiLevelType w:val="hybridMultilevel"/>
    <w:tmpl w:val="0C881578"/>
    <w:lvl w:ilvl="0" w:tplc="01DA4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15C46E3"/>
    <w:multiLevelType w:val="hybridMultilevel"/>
    <w:tmpl w:val="B472F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DD4CC8"/>
    <w:multiLevelType w:val="hybridMultilevel"/>
    <w:tmpl w:val="99D653C8"/>
    <w:lvl w:ilvl="0" w:tplc="80E421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EB7B19"/>
    <w:multiLevelType w:val="hybridMultilevel"/>
    <w:tmpl w:val="F3E67DB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022CF"/>
    <w:multiLevelType w:val="hybridMultilevel"/>
    <w:tmpl w:val="77569A04"/>
    <w:lvl w:ilvl="0" w:tplc="082CE3F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C3F19"/>
    <w:multiLevelType w:val="hybridMultilevel"/>
    <w:tmpl w:val="0C881578"/>
    <w:lvl w:ilvl="0" w:tplc="01DA4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7BD5FD1"/>
    <w:multiLevelType w:val="hybridMultilevel"/>
    <w:tmpl w:val="C5DC14CA"/>
    <w:lvl w:ilvl="0" w:tplc="CED0A452">
      <w:start w:val="1"/>
      <w:numFmt w:val="decimal"/>
      <w:lvlText w:val="%1."/>
      <w:lvlJc w:val="left"/>
      <w:pPr>
        <w:ind w:left="1800" w:hanging="360"/>
      </w:pPr>
      <w:rPr>
        <w:rFonts w:ascii="Franklin Gothic Book" w:hAnsi="Franklin Gothic Book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8D71C6B"/>
    <w:multiLevelType w:val="hybridMultilevel"/>
    <w:tmpl w:val="C7046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164010"/>
    <w:multiLevelType w:val="multilevel"/>
    <w:tmpl w:val="F3E67D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7210AB"/>
    <w:multiLevelType w:val="hybridMultilevel"/>
    <w:tmpl w:val="4532E51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FE84714"/>
    <w:multiLevelType w:val="hybridMultilevel"/>
    <w:tmpl w:val="EE5CC6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0"/>
  </w:num>
  <w:num w:numId="4">
    <w:abstractNumId w:val="22"/>
  </w:num>
  <w:num w:numId="5">
    <w:abstractNumId w:val="35"/>
  </w:num>
  <w:num w:numId="6">
    <w:abstractNumId w:val="8"/>
  </w:num>
  <w:num w:numId="7">
    <w:abstractNumId w:val="7"/>
  </w:num>
  <w:num w:numId="8">
    <w:abstractNumId w:val="2"/>
  </w:num>
  <w:num w:numId="9">
    <w:abstractNumId w:val="37"/>
  </w:num>
  <w:num w:numId="10">
    <w:abstractNumId w:val="26"/>
  </w:num>
  <w:num w:numId="11">
    <w:abstractNumId w:val="34"/>
  </w:num>
  <w:num w:numId="12">
    <w:abstractNumId w:val="28"/>
  </w:num>
  <w:num w:numId="13">
    <w:abstractNumId w:val="14"/>
  </w:num>
  <w:num w:numId="14">
    <w:abstractNumId w:val="12"/>
  </w:num>
  <w:num w:numId="15">
    <w:abstractNumId w:val="1"/>
  </w:num>
  <w:num w:numId="16">
    <w:abstractNumId w:val="31"/>
  </w:num>
  <w:num w:numId="17">
    <w:abstractNumId w:val="18"/>
  </w:num>
  <w:num w:numId="18">
    <w:abstractNumId w:val="21"/>
  </w:num>
  <w:num w:numId="19">
    <w:abstractNumId w:val="36"/>
  </w:num>
  <w:num w:numId="20">
    <w:abstractNumId w:val="9"/>
  </w:num>
  <w:num w:numId="21">
    <w:abstractNumId w:val="29"/>
  </w:num>
  <w:num w:numId="22">
    <w:abstractNumId w:val="27"/>
  </w:num>
  <w:num w:numId="23">
    <w:abstractNumId w:val="6"/>
  </w:num>
  <w:num w:numId="24">
    <w:abstractNumId w:val="11"/>
  </w:num>
  <w:num w:numId="25">
    <w:abstractNumId w:val="20"/>
  </w:num>
  <w:num w:numId="26">
    <w:abstractNumId w:val="24"/>
  </w:num>
  <w:num w:numId="27">
    <w:abstractNumId w:val="4"/>
  </w:num>
  <w:num w:numId="28">
    <w:abstractNumId w:val="25"/>
  </w:num>
  <w:num w:numId="29">
    <w:abstractNumId w:val="33"/>
  </w:num>
  <w:num w:numId="30">
    <w:abstractNumId w:val="32"/>
  </w:num>
  <w:num w:numId="31">
    <w:abstractNumId w:val="10"/>
  </w:num>
  <w:num w:numId="32">
    <w:abstractNumId w:val="3"/>
  </w:num>
  <w:num w:numId="33">
    <w:abstractNumId w:val="5"/>
  </w:num>
  <w:num w:numId="34">
    <w:abstractNumId w:val="13"/>
  </w:num>
  <w:num w:numId="35">
    <w:abstractNumId w:val="16"/>
  </w:num>
  <w:num w:numId="36">
    <w:abstractNumId w:val="15"/>
  </w:num>
  <w:num w:numId="37">
    <w:abstractNumId w:val="1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7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69"/>
    <w:rsid w:val="00000788"/>
    <w:rsid w:val="0000424A"/>
    <w:rsid w:val="00004E42"/>
    <w:rsid w:val="00021890"/>
    <w:rsid w:val="00034B41"/>
    <w:rsid w:val="000366B9"/>
    <w:rsid w:val="0004596A"/>
    <w:rsid w:val="00055312"/>
    <w:rsid w:val="00073685"/>
    <w:rsid w:val="00091AD9"/>
    <w:rsid w:val="00097195"/>
    <w:rsid w:val="000A6C31"/>
    <w:rsid w:val="000C0C59"/>
    <w:rsid w:val="000C4373"/>
    <w:rsid w:val="000D4538"/>
    <w:rsid w:val="000E4407"/>
    <w:rsid w:val="000E5651"/>
    <w:rsid w:val="000F2CA4"/>
    <w:rsid w:val="000F5A31"/>
    <w:rsid w:val="001053E4"/>
    <w:rsid w:val="00105422"/>
    <w:rsid w:val="00113275"/>
    <w:rsid w:val="001147AD"/>
    <w:rsid w:val="00117DD1"/>
    <w:rsid w:val="0012071B"/>
    <w:rsid w:val="00122A57"/>
    <w:rsid w:val="00127F11"/>
    <w:rsid w:val="00130A80"/>
    <w:rsid w:val="00131EA7"/>
    <w:rsid w:val="001321A5"/>
    <w:rsid w:val="0013249D"/>
    <w:rsid w:val="001615CC"/>
    <w:rsid w:val="001627F8"/>
    <w:rsid w:val="00164B4C"/>
    <w:rsid w:val="00172B86"/>
    <w:rsid w:val="00177AC8"/>
    <w:rsid w:val="00181F4A"/>
    <w:rsid w:val="00191FC5"/>
    <w:rsid w:val="001A1416"/>
    <w:rsid w:val="001A641C"/>
    <w:rsid w:val="001D716C"/>
    <w:rsid w:val="001D7D86"/>
    <w:rsid w:val="001F21AF"/>
    <w:rsid w:val="00200D87"/>
    <w:rsid w:val="00203455"/>
    <w:rsid w:val="00206082"/>
    <w:rsid w:val="00215459"/>
    <w:rsid w:val="00225C81"/>
    <w:rsid w:val="00227C07"/>
    <w:rsid w:val="00230593"/>
    <w:rsid w:val="00234739"/>
    <w:rsid w:val="00234B89"/>
    <w:rsid w:val="0024081A"/>
    <w:rsid w:val="00244C32"/>
    <w:rsid w:val="00246D5C"/>
    <w:rsid w:val="00251921"/>
    <w:rsid w:val="0026026C"/>
    <w:rsid w:val="00262B75"/>
    <w:rsid w:val="00286626"/>
    <w:rsid w:val="00296B2B"/>
    <w:rsid w:val="002A1696"/>
    <w:rsid w:val="002A453E"/>
    <w:rsid w:val="002A71AA"/>
    <w:rsid w:val="002B610B"/>
    <w:rsid w:val="002B7A9F"/>
    <w:rsid w:val="002D12C0"/>
    <w:rsid w:val="002D1FDB"/>
    <w:rsid w:val="002E068C"/>
    <w:rsid w:val="00313D79"/>
    <w:rsid w:val="00314516"/>
    <w:rsid w:val="0032415B"/>
    <w:rsid w:val="00337C23"/>
    <w:rsid w:val="0034026F"/>
    <w:rsid w:val="00355BDC"/>
    <w:rsid w:val="00355CCA"/>
    <w:rsid w:val="00362C0F"/>
    <w:rsid w:val="00365F77"/>
    <w:rsid w:val="00380386"/>
    <w:rsid w:val="0038371F"/>
    <w:rsid w:val="00387B22"/>
    <w:rsid w:val="003919C3"/>
    <w:rsid w:val="00396061"/>
    <w:rsid w:val="003A2371"/>
    <w:rsid w:val="003A3232"/>
    <w:rsid w:val="003A44E6"/>
    <w:rsid w:val="003A4F4B"/>
    <w:rsid w:val="003C55D6"/>
    <w:rsid w:val="003D253E"/>
    <w:rsid w:val="003F248F"/>
    <w:rsid w:val="003F7F71"/>
    <w:rsid w:val="0040014C"/>
    <w:rsid w:val="00403B7D"/>
    <w:rsid w:val="00403BB4"/>
    <w:rsid w:val="0040406D"/>
    <w:rsid w:val="00404966"/>
    <w:rsid w:val="004173DA"/>
    <w:rsid w:val="0042044D"/>
    <w:rsid w:val="00441A67"/>
    <w:rsid w:val="00443ED9"/>
    <w:rsid w:val="00455D80"/>
    <w:rsid w:val="004561DD"/>
    <w:rsid w:val="00466252"/>
    <w:rsid w:val="00472105"/>
    <w:rsid w:val="00474F51"/>
    <w:rsid w:val="00484426"/>
    <w:rsid w:val="00497071"/>
    <w:rsid w:val="004A36CE"/>
    <w:rsid w:val="004B083F"/>
    <w:rsid w:val="004B2076"/>
    <w:rsid w:val="004B307E"/>
    <w:rsid w:val="004B4717"/>
    <w:rsid w:val="004C5CA0"/>
    <w:rsid w:val="00502F62"/>
    <w:rsid w:val="00504949"/>
    <w:rsid w:val="00516CA8"/>
    <w:rsid w:val="005174A4"/>
    <w:rsid w:val="00530653"/>
    <w:rsid w:val="00541721"/>
    <w:rsid w:val="00541CC4"/>
    <w:rsid w:val="005538A8"/>
    <w:rsid w:val="005557BC"/>
    <w:rsid w:val="00577CFC"/>
    <w:rsid w:val="00581BAC"/>
    <w:rsid w:val="00587C74"/>
    <w:rsid w:val="00595BBE"/>
    <w:rsid w:val="005C43B8"/>
    <w:rsid w:val="005C7FB2"/>
    <w:rsid w:val="005D2853"/>
    <w:rsid w:val="005D33EF"/>
    <w:rsid w:val="005E513D"/>
    <w:rsid w:val="00604CBF"/>
    <w:rsid w:val="00612ED5"/>
    <w:rsid w:val="00630636"/>
    <w:rsid w:val="00635B90"/>
    <w:rsid w:val="006371EC"/>
    <w:rsid w:val="0063782B"/>
    <w:rsid w:val="00640BD0"/>
    <w:rsid w:val="006448D3"/>
    <w:rsid w:val="0065715F"/>
    <w:rsid w:val="00657E95"/>
    <w:rsid w:val="006606BE"/>
    <w:rsid w:val="00673407"/>
    <w:rsid w:val="006765DD"/>
    <w:rsid w:val="00676E20"/>
    <w:rsid w:val="006B2BE4"/>
    <w:rsid w:val="006C1CAD"/>
    <w:rsid w:val="00706421"/>
    <w:rsid w:val="00710593"/>
    <w:rsid w:val="007118C5"/>
    <w:rsid w:val="00727133"/>
    <w:rsid w:val="00730BD0"/>
    <w:rsid w:val="0073777D"/>
    <w:rsid w:val="00752BF0"/>
    <w:rsid w:val="00781442"/>
    <w:rsid w:val="00792D69"/>
    <w:rsid w:val="007934B1"/>
    <w:rsid w:val="00795207"/>
    <w:rsid w:val="007B3590"/>
    <w:rsid w:val="007B57DD"/>
    <w:rsid w:val="007D54B7"/>
    <w:rsid w:val="007D6465"/>
    <w:rsid w:val="007E7599"/>
    <w:rsid w:val="007F3600"/>
    <w:rsid w:val="00823F98"/>
    <w:rsid w:val="00831006"/>
    <w:rsid w:val="00831C15"/>
    <w:rsid w:val="0083243C"/>
    <w:rsid w:val="008538F8"/>
    <w:rsid w:val="00855CA9"/>
    <w:rsid w:val="00866C4D"/>
    <w:rsid w:val="00871DBD"/>
    <w:rsid w:val="00871E6B"/>
    <w:rsid w:val="008762C2"/>
    <w:rsid w:val="00882C05"/>
    <w:rsid w:val="00891F48"/>
    <w:rsid w:val="008A1BE6"/>
    <w:rsid w:val="008A483B"/>
    <w:rsid w:val="008B0695"/>
    <w:rsid w:val="008C0A4B"/>
    <w:rsid w:val="008C2520"/>
    <w:rsid w:val="008C525D"/>
    <w:rsid w:val="008C5638"/>
    <w:rsid w:val="008C7E28"/>
    <w:rsid w:val="008E5382"/>
    <w:rsid w:val="008E74F2"/>
    <w:rsid w:val="008F4EBF"/>
    <w:rsid w:val="00903F07"/>
    <w:rsid w:val="00904F1F"/>
    <w:rsid w:val="00920C73"/>
    <w:rsid w:val="009336C9"/>
    <w:rsid w:val="009336E8"/>
    <w:rsid w:val="00942141"/>
    <w:rsid w:val="009464A8"/>
    <w:rsid w:val="00953202"/>
    <w:rsid w:val="009607F5"/>
    <w:rsid w:val="00971058"/>
    <w:rsid w:val="009737C7"/>
    <w:rsid w:val="009746CB"/>
    <w:rsid w:val="00976F44"/>
    <w:rsid w:val="00986DF1"/>
    <w:rsid w:val="00990668"/>
    <w:rsid w:val="00993834"/>
    <w:rsid w:val="009A7F1B"/>
    <w:rsid w:val="009B5248"/>
    <w:rsid w:val="009C022F"/>
    <w:rsid w:val="009C0394"/>
    <w:rsid w:val="009C6D4C"/>
    <w:rsid w:val="009E0787"/>
    <w:rsid w:val="009E28E4"/>
    <w:rsid w:val="00A015D1"/>
    <w:rsid w:val="00A02EFB"/>
    <w:rsid w:val="00A13992"/>
    <w:rsid w:val="00A148B3"/>
    <w:rsid w:val="00A1768A"/>
    <w:rsid w:val="00A17A0C"/>
    <w:rsid w:val="00A33D3D"/>
    <w:rsid w:val="00A44748"/>
    <w:rsid w:val="00A45E33"/>
    <w:rsid w:val="00A55933"/>
    <w:rsid w:val="00A559D0"/>
    <w:rsid w:val="00A6420A"/>
    <w:rsid w:val="00A64D74"/>
    <w:rsid w:val="00A65343"/>
    <w:rsid w:val="00AA39A4"/>
    <w:rsid w:val="00AC2572"/>
    <w:rsid w:val="00AC665B"/>
    <w:rsid w:val="00AD479F"/>
    <w:rsid w:val="00AE2C67"/>
    <w:rsid w:val="00AE3058"/>
    <w:rsid w:val="00AE582B"/>
    <w:rsid w:val="00B00A79"/>
    <w:rsid w:val="00B02C08"/>
    <w:rsid w:val="00B122E5"/>
    <w:rsid w:val="00B210CD"/>
    <w:rsid w:val="00B23B42"/>
    <w:rsid w:val="00B258D2"/>
    <w:rsid w:val="00B36578"/>
    <w:rsid w:val="00B438B8"/>
    <w:rsid w:val="00B51B41"/>
    <w:rsid w:val="00B840AF"/>
    <w:rsid w:val="00BA6F17"/>
    <w:rsid w:val="00BB6130"/>
    <w:rsid w:val="00BC5CAA"/>
    <w:rsid w:val="00BC6579"/>
    <w:rsid w:val="00BD0840"/>
    <w:rsid w:val="00BE43DF"/>
    <w:rsid w:val="00BF2DFE"/>
    <w:rsid w:val="00C035B5"/>
    <w:rsid w:val="00C04121"/>
    <w:rsid w:val="00C13FF8"/>
    <w:rsid w:val="00C24B52"/>
    <w:rsid w:val="00C355B4"/>
    <w:rsid w:val="00C43EE3"/>
    <w:rsid w:val="00CA0259"/>
    <w:rsid w:val="00CA0D29"/>
    <w:rsid w:val="00CB3387"/>
    <w:rsid w:val="00CC75B5"/>
    <w:rsid w:val="00CC7E5E"/>
    <w:rsid w:val="00CE7AF8"/>
    <w:rsid w:val="00CE7FDC"/>
    <w:rsid w:val="00D2309C"/>
    <w:rsid w:val="00D41FA7"/>
    <w:rsid w:val="00D440A5"/>
    <w:rsid w:val="00D45969"/>
    <w:rsid w:val="00D45BB9"/>
    <w:rsid w:val="00D55D79"/>
    <w:rsid w:val="00D60E03"/>
    <w:rsid w:val="00D72013"/>
    <w:rsid w:val="00D72761"/>
    <w:rsid w:val="00D76ABA"/>
    <w:rsid w:val="00D82271"/>
    <w:rsid w:val="00D83FD0"/>
    <w:rsid w:val="00D97564"/>
    <w:rsid w:val="00DA7B27"/>
    <w:rsid w:val="00DB051B"/>
    <w:rsid w:val="00DB3B51"/>
    <w:rsid w:val="00DB3D18"/>
    <w:rsid w:val="00DC75CF"/>
    <w:rsid w:val="00DE19EC"/>
    <w:rsid w:val="00DF4D30"/>
    <w:rsid w:val="00DF56E3"/>
    <w:rsid w:val="00E20281"/>
    <w:rsid w:val="00E27471"/>
    <w:rsid w:val="00E31E29"/>
    <w:rsid w:val="00E32DBC"/>
    <w:rsid w:val="00E37EE9"/>
    <w:rsid w:val="00E43727"/>
    <w:rsid w:val="00E440EF"/>
    <w:rsid w:val="00E44A12"/>
    <w:rsid w:val="00E54DC1"/>
    <w:rsid w:val="00E625E9"/>
    <w:rsid w:val="00E64FEB"/>
    <w:rsid w:val="00E701CF"/>
    <w:rsid w:val="00E933BB"/>
    <w:rsid w:val="00EB6202"/>
    <w:rsid w:val="00EC4801"/>
    <w:rsid w:val="00ED3E2B"/>
    <w:rsid w:val="00EF32A2"/>
    <w:rsid w:val="00F36D37"/>
    <w:rsid w:val="00F53602"/>
    <w:rsid w:val="00F6037D"/>
    <w:rsid w:val="00F64388"/>
    <w:rsid w:val="00F7281F"/>
    <w:rsid w:val="00F972A6"/>
    <w:rsid w:val="00FB12FB"/>
    <w:rsid w:val="00FB2A18"/>
    <w:rsid w:val="00FB4D90"/>
    <w:rsid w:val="00FC5D60"/>
    <w:rsid w:val="00FD2FB7"/>
    <w:rsid w:val="00FD4086"/>
    <w:rsid w:val="00FE50A2"/>
    <w:rsid w:val="00FF2087"/>
    <w:rsid w:val="00FF211C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A2544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 Standard"/>
    <w:qFormat/>
    <w:rsid w:val="002E068C"/>
    <w:pPr>
      <w:spacing w:line="260" w:lineRule="exact"/>
    </w:pPr>
    <w:rPr>
      <w:rFonts w:ascii="Franklin Gothic Book" w:hAnsi="Franklin Gothic Book"/>
      <w:color w:val="000000" w:themeColor="text1"/>
      <w:spacing w:val="4"/>
      <w:sz w:val="21"/>
      <w:lang w:val="en-GB"/>
    </w:rPr>
  </w:style>
  <w:style w:type="paragraph" w:styleId="1">
    <w:name w:val="heading 1"/>
    <w:aliases w:val="HEADLINE 1"/>
    <w:basedOn w:val="a"/>
    <w:next w:val="a"/>
    <w:link w:val="1Char"/>
    <w:uiPriority w:val="9"/>
    <w:rsid w:val="004A36CE"/>
    <w:pPr>
      <w:keepNext/>
      <w:keepLines/>
      <w:outlineLvl w:val="0"/>
    </w:pPr>
    <w:rPr>
      <w:rFonts w:ascii="Franklin Gothic Demi" w:eastAsiaTheme="majorEastAsia" w:hAnsi="Franklin Gothic Demi" w:cstheme="majorBidi"/>
      <w:color w:val="E1E7F7" w:themeColor="accent1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BD08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39BDE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S">
    <w:name w:val="HEADLINES"/>
    <w:basedOn w:val="a"/>
    <w:next w:val="SUBHEADLINES"/>
    <w:autoRedefine/>
    <w:qFormat/>
    <w:rsid w:val="00541721"/>
    <w:pPr>
      <w:spacing w:line="520" w:lineRule="exact"/>
    </w:pPr>
    <w:rPr>
      <w:rFonts w:ascii="Franklin Gothic Demi" w:hAnsi="Franklin Gothic Demi"/>
      <w:sz w:val="44"/>
    </w:rPr>
  </w:style>
  <w:style w:type="paragraph" w:customStyle="1" w:styleId="SUBHEADLINES">
    <w:name w:val="SUBHEADLINES"/>
    <w:basedOn w:val="a"/>
    <w:autoRedefine/>
    <w:qFormat/>
    <w:rsid w:val="00DF4D30"/>
    <w:pPr>
      <w:spacing w:line="300" w:lineRule="exact"/>
    </w:pPr>
    <w:rPr>
      <w:rFonts w:ascii="Franklin Gothic Demi" w:hAnsi="Franklin Gothic Demi"/>
      <w:color w:val="000000" w:themeColor="text1" w:themeShade="80"/>
      <w:sz w:val="25"/>
    </w:rPr>
  </w:style>
  <w:style w:type="paragraph" w:customStyle="1" w:styleId="BOLDStandard">
    <w:name w:val="BOLD Standard"/>
    <w:basedOn w:val="a"/>
    <w:next w:val="a"/>
    <w:autoRedefine/>
    <w:qFormat/>
    <w:rsid w:val="002E068C"/>
    <w:rPr>
      <w:rFonts w:ascii="Franklin Gothic Demi" w:hAnsi="Franklin Gothic Demi"/>
    </w:rPr>
  </w:style>
  <w:style w:type="character" w:customStyle="1" w:styleId="1Char">
    <w:name w:val="Επικεφαλίδα 1 Char"/>
    <w:aliases w:val="HEADLINE 1 Char"/>
    <w:basedOn w:val="a0"/>
    <w:link w:val="1"/>
    <w:uiPriority w:val="9"/>
    <w:rsid w:val="004A36CE"/>
    <w:rPr>
      <w:rFonts w:ascii="Franklin Gothic Demi" w:eastAsiaTheme="majorEastAsia" w:hAnsi="Franklin Gothic Demi" w:cstheme="majorBidi"/>
      <w:color w:val="E1E7F7" w:themeColor="accent1"/>
      <w:sz w:val="21"/>
      <w:szCs w:val="32"/>
    </w:rPr>
  </w:style>
  <w:style w:type="paragraph" w:styleId="a3">
    <w:name w:val="header"/>
    <w:basedOn w:val="a"/>
    <w:link w:val="Char"/>
    <w:uiPriority w:val="99"/>
    <w:unhideWhenUsed/>
    <w:rsid w:val="00AD479F"/>
    <w:pPr>
      <w:tabs>
        <w:tab w:val="center" w:pos="4536"/>
        <w:tab w:val="right" w:pos="9072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rsid w:val="00AD479F"/>
    <w:rPr>
      <w:rFonts w:ascii="Franklin Gothic Book" w:hAnsi="Franklin Gothic Book"/>
      <w:color w:val="000000" w:themeColor="text1"/>
      <w:sz w:val="21"/>
    </w:rPr>
  </w:style>
  <w:style w:type="paragraph" w:styleId="a4">
    <w:name w:val="footer"/>
    <w:basedOn w:val="a"/>
    <w:link w:val="Char0"/>
    <w:autoRedefine/>
    <w:uiPriority w:val="99"/>
    <w:unhideWhenUsed/>
    <w:rsid w:val="003919C3"/>
    <w:pPr>
      <w:widowControl w:val="0"/>
      <w:tabs>
        <w:tab w:val="center" w:pos="4536"/>
        <w:tab w:val="left" w:pos="6180"/>
        <w:tab w:val="right" w:pos="8611"/>
        <w:tab w:val="right" w:pos="9072"/>
      </w:tabs>
      <w:spacing w:line="240" w:lineRule="auto"/>
      <w:ind w:left="1588"/>
      <w:jc w:val="right"/>
    </w:pPr>
    <w:rPr>
      <w:rFonts w:ascii="Franklin Gothic Demi" w:hAnsi="Franklin Gothic Demi"/>
      <w:color w:val="005B78" w:themeColor="accent2" w:themeShade="BF"/>
    </w:rPr>
  </w:style>
  <w:style w:type="character" w:customStyle="1" w:styleId="Char0">
    <w:name w:val="Υποσέλιδο Char"/>
    <w:basedOn w:val="a0"/>
    <w:link w:val="a4"/>
    <w:uiPriority w:val="99"/>
    <w:rsid w:val="003919C3"/>
    <w:rPr>
      <w:rFonts w:ascii="Franklin Gothic Demi" w:hAnsi="Franklin Gothic Demi"/>
      <w:color w:val="005B78" w:themeColor="accent2" w:themeShade="BF"/>
      <w:spacing w:val="4"/>
      <w:sz w:val="21"/>
      <w:lang w:val="en-GB"/>
    </w:rPr>
  </w:style>
  <w:style w:type="table" w:styleId="a5">
    <w:name w:val="Table Grid"/>
    <w:basedOn w:val="a1"/>
    <w:uiPriority w:val="39"/>
    <w:rsid w:val="00871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A323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A3232"/>
    <w:rPr>
      <w:rFonts w:ascii="Times New Roman" w:hAnsi="Times New Roman" w:cs="Times New Roman"/>
      <w:color w:val="000000" w:themeColor="text1"/>
      <w:spacing w:val="4"/>
      <w:sz w:val="18"/>
      <w:szCs w:val="18"/>
    </w:rPr>
  </w:style>
  <w:style w:type="paragraph" w:styleId="a7">
    <w:name w:val="List Paragraph"/>
    <w:basedOn w:val="a"/>
    <w:uiPriority w:val="34"/>
    <w:qFormat/>
    <w:rsid w:val="005538A8"/>
    <w:pPr>
      <w:ind w:left="720"/>
      <w:contextualSpacing/>
    </w:pPr>
  </w:style>
  <w:style w:type="paragraph" w:customStyle="1" w:styleId="BOLDStandardBLUE">
    <w:name w:val="BOLD Standard BLUE"/>
    <w:basedOn w:val="BOLDStandard"/>
    <w:autoRedefine/>
    <w:qFormat/>
    <w:rsid w:val="00C24B52"/>
    <w:rPr>
      <w:color w:val="007BA1" w:themeColor="accent2"/>
    </w:rPr>
  </w:style>
  <w:style w:type="paragraph" w:styleId="a8">
    <w:name w:val="footnote text"/>
    <w:basedOn w:val="a"/>
    <w:link w:val="Char2"/>
    <w:autoRedefine/>
    <w:uiPriority w:val="99"/>
    <w:unhideWhenUsed/>
    <w:rsid w:val="00635B90"/>
    <w:pPr>
      <w:spacing w:line="180" w:lineRule="exact"/>
    </w:pPr>
    <w:rPr>
      <w:sz w:val="13"/>
    </w:rPr>
  </w:style>
  <w:style w:type="character" w:customStyle="1" w:styleId="Char2">
    <w:name w:val="Κείμενο υποσημείωσης Char"/>
    <w:basedOn w:val="a0"/>
    <w:link w:val="a8"/>
    <w:uiPriority w:val="99"/>
    <w:rsid w:val="00635B90"/>
    <w:rPr>
      <w:rFonts w:ascii="Franklin Gothic Book" w:hAnsi="Franklin Gothic Book"/>
      <w:color w:val="000000" w:themeColor="text1"/>
      <w:spacing w:val="4"/>
      <w:sz w:val="13"/>
      <w:lang w:val="en-GB"/>
    </w:rPr>
  </w:style>
  <w:style w:type="character" w:styleId="a9">
    <w:name w:val="footnote reference"/>
    <w:basedOn w:val="a0"/>
    <w:uiPriority w:val="99"/>
    <w:unhideWhenUsed/>
    <w:rsid w:val="00541721"/>
    <w:rPr>
      <w:rFonts w:ascii="Franklin Gothic Book" w:hAnsi="Franklin Gothic Book"/>
      <w:b w:val="0"/>
      <w:bCs w:val="0"/>
      <w:i w:val="0"/>
      <w:iCs w:val="0"/>
      <w:color w:val="000000" w:themeColor="text1"/>
      <w:sz w:val="16"/>
      <w:vertAlign w:val="superscript"/>
    </w:rPr>
  </w:style>
  <w:style w:type="table" w:customStyle="1" w:styleId="GridTable4Accent1">
    <w:name w:val="Grid Table 4 Accent 1"/>
    <w:basedOn w:val="a1"/>
    <w:uiPriority w:val="49"/>
    <w:rsid w:val="00C24B52"/>
    <w:tblPr>
      <w:tblStyleRowBandSize w:val="1"/>
      <w:tblStyleColBandSize w:val="1"/>
      <w:tblBorders>
        <w:top w:val="single" w:sz="4" w:space="0" w:color="ECF0FA" w:themeColor="accent1" w:themeTint="99"/>
        <w:left w:val="single" w:sz="4" w:space="0" w:color="ECF0FA" w:themeColor="accent1" w:themeTint="99"/>
        <w:bottom w:val="single" w:sz="4" w:space="0" w:color="ECF0FA" w:themeColor="accent1" w:themeTint="99"/>
        <w:right w:val="single" w:sz="4" w:space="0" w:color="ECF0FA" w:themeColor="accent1" w:themeTint="99"/>
        <w:insideH w:val="single" w:sz="4" w:space="0" w:color="ECF0FA" w:themeColor="accent1" w:themeTint="99"/>
        <w:insideV w:val="single" w:sz="4" w:space="0" w:color="ECF0F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E7F7" w:themeColor="accent1"/>
          <w:left w:val="single" w:sz="4" w:space="0" w:color="E1E7F7" w:themeColor="accent1"/>
          <w:bottom w:val="single" w:sz="4" w:space="0" w:color="E1E7F7" w:themeColor="accent1"/>
          <w:right w:val="single" w:sz="4" w:space="0" w:color="E1E7F7" w:themeColor="accent1"/>
          <w:insideH w:val="nil"/>
          <w:insideV w:val="nil"/>
        </w:tcBorders>
        <w:shd w:val="clear" w:color="auto" w:fill="E1E7F7" w:themeFill="accent1"/>
      </w:tcPr>
    </w:tblStylePr>
    <w:tblStylePr w:type="lastRow">
      <w:rPr>
        <w:b/>
        <w:bCs/>
      </w:rPr>
      <w:tblPr/>
      <w:tcPr>
        <w:tcBorders>
          <w:top w:val="double" w:sz="4" w:space="0" w:color="E1E7F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D" w:themeFill="accent1" w:themeFillTint="33"/>
      </w:tcPr>
    </w:tblStylePr>
    <w:tblStylePr w:type="band1Horz">
      <w:tblPr/>
      <w:tcPr>
        <w:shd w:val="clear" w:color="auto" w:fill="F8FAFD" w:themeFill="accent1" w:themeFillTint="33"/>
      </w:tcPr>
    </w:tblStylePr>
  </w:style>
  <w:style w:type="character" w:styleId="-">
    <w:name w:val="Hyperlink"/>
    <w:uiPriority w:val="99"/>
    <w:unhideWhenUsed/>
    <w:rsid w:val="00131EA7"/>
    <w:rPr>
      <w:color w:val="0000FF"/>
      <w:u w:val="single"/>
    </w:rPr>
  </w:style>
  <w:style w:type="character" w:customStyle="1" w:styleId="Mencinsinresolver1">
    <w:name w:val="Mención sin resolver1"/>
    <w:basedOn w:val="a0"/>
    <w:uiPriority w:val="99"/>
    <w:rsid w:val="00831C15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191FC5"/>
    <w:rPr>
      <w:color w:val="918C88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7E7599"/>
    <w:rPr>
      <w:sz w:val="16"/>
      <w:szCs w:val="16"/>
    </w:rPr>
  </w:style>
  <w:style w:type="paragraph" w:styleId="ab">
    <w:name w:val="annotation text"/>
    <w:basedOn w:val="a"/>
    <w:link w:val="Char3"/>
    <w:uiPriority w:val="99"/>
    <w:semiHidden/>
    <w:unhideWhenUsed/>
    <w:rsid w:val="007E7599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b"/>
    <w:uiPriority w:val="99"/>
    <w:semiHidden/>
    <w:rsid w:val="007E7599"/>
    <w:rPr>
      <w:rFonts w:ascii="Franklin Gothic Book" w:hAnsi="Franklin Gothic Book"/>
      <w:color w:val="000000" w:themeColor="text1"/>
      <w:spacing w:val="4"/>
      <w:sz w:val="20"/>
      <w:szCs w:val="20"/>
      <w:lang w:val="en-GB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7E7599"/>
    <w:rPr>
      <w:b/>
      <w:bCs/>
    </w:rPr>
  </w:style>
  <w:style w:type="character" w:customStyle="1" w:styleId="Char4">
    <w:name w:val="Θέμα σχολίου Char"/>
    <w:basedOn w:val="Char3"/>
    <w:link w:val="ac"/>
    <w:uiPriority w:val="99"/>
    <w:semiHidden/>
    <w:rsid w:val="007E7599"/>
    <w:rPr>
      <w:rFonts w:ascii="Franklin Gothic Book" w:hAnsi="Franklin Gothic Book"/>
      <w:b/>
      <w:bCs/>
      <w:color w:val="000000" w:themeColor="text1"/>
      <w:spacing w:val="4"/>
      <w:sz w:val="20"/>
      <w:szCs w:val="20"/>
      <w:lang w:val="en-GB"/>
    </w:rPr>
  </w:style>
  <w:style w:type="character" w:customStyle="1" w:styleId="2Char">
    <w:name w:val="Επικεφαλίδα 2 Char"/>
    <w:basedOn w:val="a0"/>
    <w:link w:val="2"/>
    <w:uiPriority w:val="9"/>
    <w:semiHidden/>
    <w:rsid w:val="00BD0840"/>
    <w:rPr>
      <w:rFonts w:asciiTheme="majorHAnsi" w:eastAsiaTheme="majorEastAsia" w:hAnsiTheme="majorHAnsi" w:cstheme="majorBidi"/>
      <w:color w:val="839BDE" w:themeColor="accent1" w:themeShade="BF"/>
      <w:spacing w:val="4"/>
      <w:sz w:val="26"/>
      <w:szCs w:val="26"/>
      <w:lang w:val="en-GB"/>
    </w:rPr>
  </w:style>
  <w:style w:type="paragraph" w:styleId="ad">
    <w:name w:val="Body Text"/>
    <w:basedOn w:val="a"/>
    <w:link w:val="Char5"/>
    <w:uiPriority w:val="1"/>
    <w:qFormat/>
    <w:rsid w:val="00BD0840"/>
    <w:pPr>
      <w:widowControl w:val="0"/>
      <w:autoSpaceDE w:val="0"/>
      <w:autoSpaceDN w:val="0"/>
      <w:spacing w:line="240" w:lineRule="auto"/>
    </w:pPr>
    <w:rPr>
      <w:rFonts w:ascii="Cambria" w:eastAsia="Cambria" w:hAnsi="Cambria" w:cs="Cambria"/>
      <w:color w:val="auto"/>
      <w:spacing w:val="0"/>
      <w:sz w:val="22"/>
      <w:szCs w:val="22"/>
      <w:lang w:val="en-US" w:bidi="en-US"/>
    </w:rPr>
  </w:style>
  <w:style w:type="character" w:customStyle="1" w:styleId="Char5">
    <w:name w:val="Σώμα κειμένου Char"/>
    <w:basedOn w:val="a0"/>
    <w:link w:val="ad"/>
    <w:uiPriority w:val="1"/>
    <w:rsid w:val="00BD0840"/>
    <w:rPr>
      <w:rFonts w:ascii="Cambria" w:eastAsia="Cambria" w:hAnsi="Cambria" w:cs="Cambria"/>
      <w:sz w:val="22"/>
      <w:szCs w:val="22"/>
      <w:lang w:val="en-US" w:bidi="en-US"/>
    </w:rPr>
  </w:style>
  <w:style w:type="character" w:styleId="ae">
    <w:name w:val="Strong"/>
    <w:basedOn w:val="a0"/>
    <w:uiPriority w:val="22"/>
    <w:qFormat/>
    <w:rsid w:val="00D822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 Standard"/>
    <w:qFormat/>
    <w:rsid w:val="002E068C"/>
    <w:pPr>
      <w:spacing w:line="260" w:lineRule="exact"/>
    </w:pPr>
    <w:rPr>
      <w:rFonts w:ascii="Franklin Gothic Book" w:hAnsi="Franklin Gothic Book"/>
      <w:color w:val="000000" w:themeColor="text1"/>
      <w:spacing w:val="4"/>
      <w:sz w:val="21"/>
      <w:lang w:val="en-GB"/>
    </w:rPr>
  </w:style>
  <w:style w:type="paragraph" w:styleId="1">
    <w:name w:val="heading 1"/>
    <w:aliases w:val="HEADLINE 1"/>
    <w:basedOn w:val="a"/>
    <w:next w:val="a"/>
    <w:link w:val="1Char"/>
    <w:uiPriority w:val="9"/>
    <w:rsid w:val="004A36CE"/>
    <w:pPr>
      <w:keepNext/>
      <w:keepLines/>
      <w:outlineLvl w:val="0"/>
    </w:pPr>
    <w:rPr>
      <w:rFonts w:ascii="Franklin Gothic Demi" w:eastAsiaTheme="majorEastAsia" w:hAnsi="Franklin Gothic Demi" w:cstheme="majorBidi"/>
      <w:color w:val="E1E7F7" w:themeColor="accent1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BD08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39BDE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S">
    <w:name w:val="HEADLINES"/>
    <w:basedOn w:val="a"/>
    <w:next w:val="SUBHEADLINES"/>
    <w:autoRedefine/>
    <w:qFormat/>
    <w:rsid w:val="00541721"/>
    <w:pPr>
      <w:spacing w:line="520" w:lineRule="exact"/>
    </w:pPr>
    <w:rPr>
      <w:rFonts w:ascii="Franklin Gothic Demi" w:hAnsi="Franklin Gothic Demi"/>
      <w:sz w:val="44"/>
    </w:rPr>
  </w:style>
  <w:style w:type="paragraph" w:customStyle="1" w:styleId="SUBHEADLINES">
    <w:name w:val="SUBHEADLINES"/>
    <w:basedOn w:val="a"/>
    <w:autoRedefine/>
    <w:qFormat/>
    <w:rsid w:val="00DF4D30"/>
    <w:pPr>
      <w:spacing w:line="300" w:lineRule="exact"/>
    </w:pPr>
    <w:rPr>
      <w:rFonts w:ascii="Franklin Gothic Demi" w:hAnsi="Franklin Gothic Demi"/>
      <w:color w:val="000000" w:themeColor="text1" w:themeShade="80"/>
      <w:sz w:val="25"/>
    </w:rPr>
  </w:style>
  <w:style w:type="paragraph" w:customStyle="1" w:styleId="BOLDStandard">
    <w:name w:val="BOLD Standard"/>
    <w:basedOn w:val="a"/>
    <w:next w:val="a"/>
    <w:autoRedefine/>
    <w:qFormat/>
    <w:rsid w:val="002E068C"/>
    <w:rPr>
      <w:rFonts w:ascii="Franklin Gothic Demi" w:hAnsi="Franklin Gothic Demi"/>
    </w:rPr>
  </w:style>
  <w:style w:type="character" w:customStyle="1" w:styleId="1Char">
    <w:name w:val="Επικεφαλίδα 1 Char"/>
    <w:aliases w:val="HEADLINE 1 Char"/>
    <w:basedOn w:val="a0"/>
    <w:link w:val="1"/>
    <w:uiPriority w:val="9"/>
    <w:rsid w:val="004A36CE"/>
    <w:rPr>
      <w:rFonts w:ascii="Franklin Gothic Demi" w:eastAsiaTheme="majorEastAsia" w:hAnsi="Franklin Gothic Demi" w:cstheme="majorBidi"/>
      <w:color w:val="E1E7F7" w:themeColor="accent1"/>
      <w:sz w:val="21"/>
      <w:szCs w:val="32"/>
    </w:rPr>
  </w:style>
  <w:style w:type="paragraph" w:styleId="a3">
    <w:name w:val="header"/>
    <w:basedOn w:val="a"/>
    <w:link w:val="Char"/>
    <w:uiPriority w:val="99"/>
    <w:unhideWhenUsed/>
    <w:rsid w:val="00AD479F"/>
    <w:pPr>
      <w:tabs>
        <w:tab w:val="center" w:pos="4536"/>
        <w:tab w:val="right" w:pos="9072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rsid w:val="00AD479F"/>
    <w:rPr>
      <w:rFonts w:ascii="Franklin Gothic Book" w:hAnsi="Franklin Gothic Book"/>
      <w:color w:val="000000" w:themeColor="text1"/>
      <w:sz w:val="21"/>
    </w:rPr>
  </w:style>
  <w:style w:type="paragraph" w:styleId="a4">
    <w:name w:val="footer"/>
    <w:basedOn w:val="a"/>
    <w:link w:val="Char0"/>
    <w:autoRedefine/>
    <w:uiPriority w:val="99"/>
    <w:unhideWhenUsed/>
    <w:rsid w:val="003919C3"/>
    <w:pPr>
      <w:widowControl w:val="0"/>
      <w:tabs>
        <w:tab w:val="center" w:pos="4536"/>
        <w:tab w:val="left" w:pos="6180"/>
        <w:tab w:val="right" w:pos="8611"/>
        <w:tab w:val="right" w:pos="9072"/>
      </w:tabs>
      <w:spacing w:line="240" w:lineRule="auto"/>
      <w:ind w:left="1588"/>
      <w:jc w:val="right"/>
    </w:pPr>
    <w:rPr>
      <w:rFonts w:ascii="Franklin Gothic Demi" w:hAnsi="Franklin Gothic Demi"/>
      <w:color w:val="005B78" w:themeColor="accent2" w:themeShade="BF"/>
    </w:rPr>
  </w:style>
  <w:style w:type="character" w:customStyle="1" w:styleId="Char0">
    <w:name w:val="Υποσέλιδο Char"/>
    <w:basedOn w:val="a0"/>
    <w:link w:val="a4"/>
    <w:uiPriority w:val="99"/>
    <w:rsid w:val="003919C3"/>
    <w:rPr>
      <w:rFonts w:ascii="Franklin Gothic Demi" w:hAnsi="Franklin Gothic Demi"/>
      <w:color w:val="005B78" w:themeColor="accent2" w:themeShade="BF"/>
      <w:spacing w:val="4"/>
      <w:sz w:val="21"/>
      <w:lang w:val="en-GB"/>
    </w:rPr>
  </w:style>
  <w:style w:type="table" w:styleId="a5">
    <w:name w:val="Table Grid"/>
    <w:basedOn w:val="a1"/>
    <w:uiPriority w:val="39"/>
    <w:rsid w:val="00871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A323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A3232"/>
    <w:rPr>
      <w:rFonts w:ascii="Times New Roman" w:hAnsi="Times New Roman" w:cs="Times New Roman"/>
      <w:color w:val="000000" w:themeColor="text1"/>
      <w:spacing w:val="4"/>
      <w:sz w:val="18"/>
      <w:szCs w:val="18"/>
    </w:rPr>
  </w:style>
  <w:style w:type="paragraph" w:styleId="a7">
    <w:name w:val="List Paragraph"/>
    <w:basedOn w:val="a"/>
    <w:uiPriority w:val="34"/>
    <w:qFormat/>
    <w:rsid w:val="005538A8"/>
    <w:pPr>
      <w:ind w:left="720"/>
      <w:contextualSpacing/>
    </w:pPr>
  </w:style>
  <w:style w:type="paragraph" w:customStyle="1" w:styleId="BOLDStandardBLUE">
    <w:name w:val="BOLD Standard BLUE"/>
    <w:basedOn w:val="BOLDStandard"/>
    <w:autoRedefine/>
    <w:qFormat/>
    <w:rsid w:val="00C24B52"/>
    <w:rPr>
      <w:color w:val="007BA1" w:themeColor="accent2"/>
    </w:rPr>
  </w:style>
  <w:style w:type="paragraph" w:styleId="a8">
    <w:name w:val="footnote text"/>
    <w:basedOn w:val="a"/>
    <w:link w:val="Char2"/>
    <w:autoRedefine/>
    <w:uiPriority w:val="99"/>
    <w:unhideWhenUsed/>
    <w:rsid w:val="00635B90"/>
    <w:pPr>
      <w:spacing w:line="180" w:lineRule="exact"/>
    </w:pPr>
    <w:rPr>
      <w:sz w:val="13"/>
    </w:rPr>
  </w:style>
  <w:style w:type="character" w:customStyle="1" w:styleId="Char2">
    <w:name w:val="Κείμενο υποσημείωσης Char"/>
    <w:basedOn w:val="a0"/>
    <w:link w:val="a8"/>
    <w:uiPriority w:val="99"/>
    <w:rsid w:val="00635B90"/>
    <w:rPr>
      <w:rFonts w:ascii="Franklin Gothic Book" w:hAnsi="Franklin Gothic Book"/>
      <w:color w:val="000000" w:themeColor="text1"/>
      <w:spacing w:val="4"/>
      <w:sz w:val="13"/>
      <w:lang w:val="en-GB"/>
    </w:rPr>
  </w:style>
  <w:style w:type="character" w:styleId="a9">
    <w:name w:val="footnote reference"/>
    <w:basedOn w:val="a0"/>
    <w:uiPriority w:val="99"/>
    <w:unhideWhenUsed/>
    <w:rsid w:val="00541721"/>
    <w:rPr>
      <w:rFonts w:ascii="Franklin Gothic Book" w:hAnsi="Franklin Gothic Book"/>
      <w:b w:val="0"/>
      <w:bCs w:val="0"/>
      <w:i w:val="0"/>
      <w:iCs w:val="0"/>
      <w:color w:val="000000" w:themeColor="text1"/>
      <w:sz w:val="16"/>
      <w:vertAlign w:val="superscript"/>
    </w:rPr>
  </w:style>
  <w:style w:type="table" w:customStyle="1" w:styleId="GridTable4Accent1">
    <w:name w:val="Grid Table 4 Accent 1"/>
    <w:basedOn w:val="a1"/>
    <w:uiPriority w:val="49"/>
    <w:rsid w:val="00C24B52"/>
    <w:tblPr>
      <w:tblStyleRowBandSize w:val="1"/>
      <w:tblStyleColBandSize w:val="1"/>
      <w:tblBorders>
        <w:top w:val="single" w:sz="4" w:space="0" w:color="ECF0FA" w:themeColor="accent1" w:themeTint="99"/>
        <w:left w:val="single" w:sz="4" w:space="0" w:color="ECF0FA" w:themeColor="accent1" w:themeTint="99"/>
        <w:bottom w:val="single" w:sz="4" w:space="0" w:color="ECF0FA" w:themeColor="accent1" w:themeTint="99"/>
        <w:right w:val="single" w:sz="4" w:space="0" w:color="ECF0FA" w:themeColor="accent1" w:themeTint="99"/>
        <w:insideH w:val="single" w:sz="4" w:space="0" w:color="ECF0FA" w:themeColor="accent1" w:themeTint="99"/>
        <w:insideV w:val="single" w:sz="4" w:space="0" w:color="ECF0F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E7F7" w:themeColor="accent1"/>
          <w:left w:val="single" w:sz="4" w:space="0" w:color="E1E7F7" w:themeColor="accent1"/>
          <w:bottom w:val="single" w:sz="4" w:space="0" w:color="E1E7F7" w:themeColor="accent1"/>
          <w:right w:val="single" w:sz="4" w:space="0" w:color="E1E7F7" w:themeColor="accent1"/>
          <w:insideH w:val="nil"/>
          <w:insideV w:val="nil"/>
        </w:tcBorders>
        <w:shd w:val="clear" w:color="auto" w:fill="E1E7F7" w:themeFill="accent1"/>
      </w:tcPr>
    </w:tblStylePr>
    <w:tblStylePr w:type="lastRow">
      <w:rPr>
        <w:b/>
        <w:bCs/>
      </w:rPr>
      <w:tblPr/>
      <w:tcPr>
        <w:tcBorders>
          <w:top w:val="double" w:sz="4" w:space="0" w:color="E1E7F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D" w:themeFill="accent1" w:themeFillTint="33"/>
      </w:tcPr>
    </w:tblStylePr>
    <w:tblStylePr w:type="band1Horz">
      <w:tblPr/>
      <w:tcPr>
        <w:shd w:val="clear" w:color="auto" w:fill="F8FAFD" w:themeFill="accent1" w:themeFillTint="33"/>
      </w:tcPr>
    </w:tblStylePr>
  </w:style>
  <w:style w:type="character" w:styleId="-">
    <w:name w:val="Hyperlink"/>
    <w:uiPriority w:val="99"/>
    <w:unhideWhenUsed/>
    <w:rsid w:val="00131EA7"/>
    <w:rPr>
      <w:color w:val="0000FF"/>
      <w:u w:val="single"/>
    </w:rPr>
  </w:style>
  <w:style w:type="character" w:customStyle="1" w:styleId="Mencinsinresolver1">
    <w:name w:val="Mención sin resolver1"/>
    <w:basedOn w:val="a0"/>
    <w:uiPriority w:val="99"/>
    <w:rsid w:val="00831C15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191FC5"/>
    <w:rPr>
      <w:color w:val="918C88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7E7599"/>
    <w:rPr>
      <w:sz w:val="16"/>
      <w:szCs w:val="16"/>
    </w:rPr>
  </w:style>
  <w:style w:type="paragraph" w:styleId="ab">
    <w:name w:val="annotation text"/>
    <w:basedOn w:val="a"/>
    <w:link w:val="Char3"/>
    <w:uiPriority w:val="99"/>
    <w:semiHidden/>
    <w:unhideWhenUsed/>
    <w:rsid w:val="007E7599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b"/>
    <w:uiPriority w:val="99"/>
    <w:semiHidden/>
    <w:rsid w:val="007E7599"/>
    <w:rPr>
      <w:rFonts w:ascii="Franklin Gothic Book" w:hAnsi="Franklin Gothic Book"/>
      <w:color w:val="000000" w:themeColor="text1"/>
      <w:spacing w:val="4"/>
      <w:sz w:val="20"/>
      <w:szCs w:val="20"/>
      <w:lang w:val="en-GB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7E7599"/>
    <w:rPr>
      <w:b/>
      <w:bCs/>
    </w:rPr>
  </w:style>
  <w:style w:type="character" w:customStyle="1" w:styleId="Char4">
    <w:name w:val="Θέμα σχολίου Char"/>
    <w:basedOn w:val="Char3"/>
    <w:link w:val="ac"/>
    <w:uiPriority w:val="99"/>
    <w:semiHidden/>
    <w:rsid w:val="007E7599"/>
    <w:rPr>
      <w:rFonts w:ascii="Franklin Gothic Book" w:hAnsi="Franklin Gothic Book"/>
      <w:b/>
      <w:bCs/>
      <w:color w:val="000000" w:themeColor="text1"/>
      <w:spacing w:val="4"/>
      <w:sz w:val="20"/>
      <w:szCs w:val="20"/>
      <w:lang w:val="en-GB"/>
    </w:rPr>
  </w:style>
  <w:style w:type="character" w:customStyle="1" w:styleId="2Char">
    <w:name w:val="Επικεφαλίδα 2 Char"/>
    <w:basedOn w:val="a0"/>
    <w:link w:val="2"/>
    <w:uiPriority w:val="9"/>
    <w:semiHidden/>
    <w:rsid w:val="00BD0840"/>
    <w:rPr>
      <w:rFonts w:asciiTheme="majorHAnsi" w:eastAsiaTheme="majorEastAsia" w:hAnsiTheme="majorHAnsi" w:cstheme="majorBidi"/>
      <w:color w:val="839BDE" w:themeColor="accent1" w:themeShade="BF"/>
      <w:spacing w:val="4"/>
      <w:sz w:val="26"/>
      <w:szCs w:val="26"/>
      <w:lang w:val="en-GB"/>
    </w:rPr>
  </w:style>
  <w:style w:type="paragraph" w:styleId="ad">
    <w:name w:val="Body Text"/>
    <w:basedOn w:val="a"/>
    <w:link w:val="Char5"/>
    <w:uiPriority w:val="1"/>
    <w:qFormat/>
    <w:rsid w:val="00BD0840"/>
    <w:pPr>
      <w:widowControl w:val="0"/>
      <w:autoSpaceDE w:val="0"/>
      <w:autoSpaceDN w:val="0"/>
      <w:spacing w:line="240" w:lineRule="auto"/>
    </w:pPr>
    <w:rPr>
      <w:rFonts w:ascii="Cambria" w:eastAsia="Cambria" w:hAnsi="Cambria" w:cs="Cambria"/>
      <w:color w:val="auto"/>
      <w:spacing w:val="0"/>
      <w:sz w:val="22"/>
      <w:szCs w:val="22"/>
      <w:lang w:val="en-US" w:bidi="en-US"/>
    </w:rPr>
  </w:style>
  <w:style w:type="character" w:customStyle="1" w:styleId="Char5">
    <w:name w:val="Σώμα κειμένου Char"/>
    <w:basedOn w:val="a0"/>
    <w:link w:val="ad"/>
    <w:uiPriority w:val="1"/>
    <w:rsid w:val="00BD0840"/>
    <w:rPr>
      <w:rFonts w:ascii="Cambria" w:eastAsia="Cambria" w:hAnsi="Cambria" w:cs="Cambria"/>
      <w:sz w:val="22"/>
      <w:szCs w:val="22"/>
      <w:lang w:val="en-US" w:bidi="en-US"/>
    </w:rPr>
  </w:style>
  <w:style w:type="character" w:styleId="ae">
    <w:name w:val="Strong"/>
    <w:basedOn w:val="a0"/>
    <w:uiPriority w:val="22"/>
    <w:qFormat/>
    <w:rsid w:val="00D822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6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335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5351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63036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589081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65254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2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931129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0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1966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888091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871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Interact%20image%20bank%20and%20templates\Interact%20templates\ReportV03.dotx" TargetMode="External"/></Relationships>
</file>

<file path=word/theme/theme1.xml><?xml version="1.0" encoding="utf-8"?>
<a:theme xmlns:a="http://schemas.openxmlformats.org/drawingml/2006/main" name="Office-Design">
  <a:themeElements>
    <a:clrScheme name="Interact_Farbpalette 1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1E7F7"/>
      </a:accent1>
      <a:accent2>
        <a:srgbClr val="007BA1"/>
      </a:accent2>
      <a:accent3>
        <a:srgbClr val="FBB900"/>
      </a:accent3>
      <a:accent4>
        <a:srgbClr val="E1BF8C"/>
      </a:accent4>
      <a:accent5>
        <a:srgbClr val="706D67"/>
      </a:accent5>
      <a:accent6>
        <a:srgbClr val="BDBCB6"/>
      </a:accent6>
      <a:hlink>
        <a:srgbClr val="8EBED1"/>
      </a:hlink>
      <a:folHlink>
        <a:srgbClr val="918C88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FD4879-0422-40D0-BBA8-1CD5E09E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ReportV03</Template>
  <TotalTime>14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8" baseType="variant">
      <vt:variant>
        <vt:lpstr>Τίτλος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TemplateHeaven OG</Company>
  <LinksUpToDate>false</LinksUpToDate>
  <CharactersWithSpaces>215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ΒΟΤΣΑΡΗ ΕΛΕΥΘΕΡΙΑ (VOTSARI ELEFTHERIA)</cp:lastModifiedBy>
  <cp:revision>7</cp:revision>
  <cp:lastPrinted>2019-05-13T07:46:00Z</cp:lastPrinted>
  <dcterms:created xsi:type="dcterms:W3CDTF">2019-05-10T08:38:00Z</dcterms:created>
  <dcterms:modified xsi:type="dcterms:W3CDTF">2019-05-13T07:46:00Z</dcterms:modified>
</cp:coreProperties>
</file>